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F3F07" w14:textId="354778D8" w:rsidR="00AC7FE7" w:rsidRDefault="006F08F7" w:rsidP="00AC7FE7">
      <w:pPr>
        <w:pStyle w:val="berschrift1"/>
        <w:spacing w:before="0" w:after="24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1F3C73F" wp14:editId="01FA9E1F">
            <wp:extent cx="3828664" cy="1264833"/>
            <wp:effectExtent l="0" t="0" r="635" b="0"/>
            <wp:docPr id="1" name="Grafik 1" descr="Ein Bild, das Mann, Tisch, Essen, Ku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Coachingtag2020_final_ohne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662" cy="12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1C351" w14:textId="77777777" w:rsidR="00465731" w:rsidRPr="00AC0A26" w:rsidRDefault="005B003E" w:rsidP="00C6341D">
      <w:pPr>
        <w:pStyle w:val="berschrift1"/>
        <w:spacing w:after="240"/>
        <w:jc w:val="center"/>
        <w:rPr>
          <w:rFonts w:ascii="Arial" w:hAnsi="Arial"/>
        </w:rPr>
      </w:pPr>
      <w:r>
        <w:rPr>
          <w:rFonts w:ascii="Arial" w:hAnsi="Arial"/>
        </w:rPr>
        <w:t>Speaker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0D74B4" w:rsidRPr="00A55E5A" w14:paraId="258F83AD" w14:textId="77777777" w:rsidTr="0020703C"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63BEB0BF" w14:textId="77777777" w:rsidR="000D74B4" w:rsidRPr="00A55E5A" w:rsidRDefault="005B003E" w:rsidP="0020703C">
            <w:pPr>
              <w:pStyle w:val="berschrift2"/>
              <w:spacing w:before="120" w:after="120"/>
            </w:pPr>
            <w:r>
              <w:t>Name</w:t>
            </w:r>
          </w:p>
        </w:tc>
      </w:tr>
      <w:tr w:rsidR="000D74B4" w:rsidRPr="00A55E5A" w14:paraId="1B383150" w14:textId="77777777" w:rsidTr="0020703C">
        <w:tc>
          <w:tcPr>
            <w:tcW w:w="9634" w:type="dxa"/>
          </w:tcPr>
          <w:p w14:paraId="0DBB5A18" w14:textId="77777777" w:rsidR="000D74B4" w:rsidRPr="00A55E5A" w:rsidRDefault="000D74B4" w:rsidP="0020703C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/>
              <w:rPr>
                <w:rFonts w:ascii="Arial Nova Light" w:hAnsi="Arial Nova Light"/>
                <w:lang w:val="de-DE"/>
              </w:rPr>
            </w:pPr>
          </w:p>
          <w:p w14:paraId="677C00D1" w14:textId="77777777" w:rsidR="000D74B4" w:rsidRPr="00A55E5A" w:rsidRDefault="000D74B4" w:rsidP="0020703C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/>
              <w:rPr>
                <w:rFonts w:ascii="Arial Nova Light" w:hAnsi="Arial Nova Light"/>
                <w:lang w:val="de-DE"/>
              </w:rPr>
            </w:pPr>
          </w:p>
        </w:tc>
      </w:tr>
    </w:tbl>
    <w:p w14:paraId="55C8864E" w14:textId="77777777" w:rsidR="000D74B4" w:rsidRPr="00A55E5A" w:rsidRDefault="000D74B4" w:rsidP="000D74B4">
      <w:p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/>
        <w:rPr>
          <w:rFonts w:ascii="Arial Nova Light" w:hAnsi="Arial Nova Light"/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0D74B4" w:rsidRPr="00AC0A26" w14:paraId="7712656E" w14:textId="77777777" w:rsidTr="0020703C"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8D539AD" w14:textId="6DCF6CAE" w:rsidR="000D74B4" w:rsidRPr="00AC0A26" w:rsidRDefault="005B003E" w:rsidP="0020703C">
            <w:pPr>
              <w:pStyle w:val="berschrift2"/>
              <w:spacing w:before="120" w:after="120"/>
            </w:pPr>
            <w:r>
              <w:t xml:space="preserve">Titel des </w:t>
            </w:r>
            <w:r w:rsidR="00B76816">
              <w:t>Beitrags</w:t>
            </w:r>
          </w:p>
        </w:tc>
      </w:tr>
      <w:tr w:rsidR="000D74B4" w:rsidRPr="00A55E5A" w14:paraId="78B4F9AF" w14:textId="77777777" w:rsidTr="0020703C">
        <w:tc>
          <w:tcPr>
            <w:tcW w:w="9634" w:type="dxa"/>
          </w:tcPr>
          <w:p w14:paraId="17CA2706" w14:textId="77777777" w:rsidR="000D74B4" w:rsidRPr="00A55E5A" w:rsidRDefault="000D74B4" w:rsidP="0020703C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/>
              <w:rPr>
                <w:rFonts w:ascii="Arial Nova Light" w:hAnsi="Arial Nova Light"/>
                <w:lang w:val="de-DE"/>
              </w:rPr>
            </w:pPr>
          </w:p>
          <w:p w14:paraId="4147C09C" w14:textId="77777777" w:rsidR="000D74B4" w:rsidRPr="00A55E5A" w:rsidRDefault="000D74B4" w:rsidP="0020703C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/>
              <w:rPr>
                <w:rFonts w:ascii="Arial Nova Light" w:hAnsi="Arial Nova Light"/>
                <w:lang w:val="de-DE"/>
              </w:rPr>
            </w:pPr>
          </w:p>
        </w:tc>
      </w:tr>
    </w:tbl>
    <w:p w14:paraId="51DBA6AF" w14:textId="77777777" w:rsidR="000D74B4" w:rsidRPr="00A55E5A" w:rsidRDefault="000D74B4" w:rsidP="000D74B4">
      <w:p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/>
        <w:rPr>
          <w:rFonts w:ascii="Arial Nova Light" w:hAnsi="Arial Nova Light"/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A55E5A" w:rsidRPr="00AC0A26" w14:paraId="0F20E5CD" w14:textId="77777777" w:rsidTr="00721C92">
        <w:tc>
          <w:tcPr>
            <w:tcW w:w="9634" w:type="dxa"/>
            <w:shd w:val="clear" w:color="auto" w:fill="D9D9D9"/>
            <w:vAlign w:val="center"/>
          </w:tcPr>
          <w:p w14:paraId="72966801" w14:textId="77777777" w:rsidR="00A55E5A" w:rsidRPr="00AC0A26" w:rsidRDefault="005B003E" w:rsidP="00AC0A26">
            <w:pPr>
              <w:pStyle w:val="berschrift2"/>
              <w:spacing w:before="120" w:after="120"/>
            </w:pPr>
            <w:r>
              <w:t>Worum geht es in Ihrem Vortrag?</w:t>
            </w:r>
            <w:r>
              <w:br/>
            </w:r>
            <w:r w:rsidRPr="005B003E">
              <w:rPr>
                <w:b w:val="0"/>
              </w:rPr>
              <w:t>(mindestens 100 bis maximal 150 Worten)</w:t>
            </w:r>
          </w:p>
        </w:tc>
      </w:tr>
      <w:tr w:rsidR="00A55E5A" w:rsidRPr="00A55E5A" w14:paraId="246258A4" w14:textId="77777777" w:rsidTr="00721C92">
        <w:tc>
          <w:tcPr>
            <w:tcW w:w="9634" w:type="dxa"/>
          </w:tcPr>
          <w:p w14:paraId="7C1CB1A0" w14:textId="77777777" w:rsidR="00A55E5A" w:rsidRDefault="00A55E5A" w:rsidP="00C6341D">
            <w:pPr>
              <w:pStyle w:val="Kopfzeile"/>
              <w:tabs>
                <w:tab w:val="clear" w:pos="4536"/>
                <w:tab w:val="clear" w:pos="9072"/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/>
              <w:rPr>
                <w:rFonts w:ascii="Arial Nova Light" w:hAnsi="Arial Nova Light"/>
                <w:lang w:val="de-DE"/>
              </w:rPr>
            </w:pPr>
          </w:p>
          <w:p w14:paraId="73D74441" w14:textId="77777777" w:rsidR="00C6341D" w:rsidRPr="00A55E5A" w:rsidRDefault="00C6341D" w:rsidP="00C6341D">
            <w:pPr>
              <w:pStyle w:val="Kopfzeile"/>
              <w:tabs>
                <w:tab w:val="clear" w:pos="4536"/>
                <w:tab w:val="clear" w:pos="9072"/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/>
              <w:rPr>
                <w:rFonts w:ascii="Arial Nova Light" w:hAnsi="Arial Nova Light"/>
                <w:lang w:val="de-DE"/>
              </w:rPr>
            </w:pPr>
          </w:p>
        </w:tc>
      </w:tr>
    </w:tbl>
    <w:p w14:paraId="6BEF5C20" w14:textId="77777777" w:rsidR="00A55E5A" w:rsidRDefault="00A55E5A" w:rsidP="00A55E5A">
      <w:p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/>
        <w:rPr>
          <w:rFonts w:ascii="Arial Nova Light" w:hAnsi="Arial Nova Light"/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0D74B4" w:rsidRPr="00AC0A26" w14:paraId="2A64E298" w14:textId="77777777" w:rsidTr="0020703C">
        <w:tc>
          <w:tcPr>
            <w:tcW w:w="9634" w:type="dxa"/>
            <w:shd w:val="clear" w:color="auto" w:fill="D9D9D9"/>
            <w:vAlign w:val="center"/>
          </w:tcPr>
          <w:p w14:paraId="58AE1B94" w14:textId="77777777" w:rsidR="000D74B4" w:rsidRPr="00AC0A26" w:rsidRDefault="005B003E" w:rsidP="0020703C">
            <w:pPr>
              <w:pStyle w:val="berschrift2"/>
              <w:spacing w:before="120" w:after="120"/>
            </w:pPr>
            <w:r>
              <w:t>Was möchten Sie über sich sagen?</w:t>
            </w:r>
            <w:r>
              <w:br/>
            </w:r>
            <w:r w:rsidRPr="005B003E">
              <w:rPr>
                <w:b w:val="0"/>
              </w:rPr>
              <w:t>(Beschreibung Referent/in – mindestens 50 bis maximal 100 Worte)</w:t>
            </w:r>
          </w:p>
        </w:tc>
      </w:tr>
      <w:tr w:rsidR="000D74B4" w:rsidRPr="00A55E5A" w14:paraId="2741A526" w14:textId="77777777" w:rsidTr="0020703C">
        <w:tc>
          <w:tcPr>
            <w:tcW w:w="9634" w:type="dxa"/>
          </w:tcPr>
          <w:p w14:paraId="7B55B549" w14:textId="77777777" w:rsidR="000D74B4" w:rsidRPr="00A55E5A" w:rsidRDefault="000D74B4" w:rsidP="0020703C">
            <w:pPr>
              <w:pStyle w:val="Kopfzeile"/>
              <w:tabs>
                <w:tab w:val="clear" w:pos="4536"/>
                <w:tab w:val="clear" w:pos="9072"/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/>
              <w:rPr>
                <w:rFonts w:ascii="Arial Nova Light" w:hAnsi="Arial Nova Light"/>
                <w:lang w:val="de-DE"/>
              </w:rPr>
            </w:pPr>
          </w:p>
          <w:p w14:paraId="2218AA15" w14:textId="77777777" w:rsidR="000D74B4" w:rsidRPr="00A55E5A" w:rsidRDefault="000D74B4" w:rsidP="0020703C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/>
              <w:rPr>
                <w:rFonts w:ascii="Arial Nova Light" w:hAnsi="Arial Nova Light"/>
                <w:lang w:val="de-DE"/>
              </w:rPr>
            </w:pPr>
          </w:p>
        </w:tc>
      </w:tr>
    </w:tbl>
    <w:p w14:paraId="1C695B27" w14:textId="77777777" w:rsidR="000D74B4" w:rsidRDefault="000D74B4" w:rsidP="000D74B4">
      <w:p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/>
        <w:rPr>
          <w:rFonts w:ascii="Arial Nova Light" w:hAnsi="Arial Nova Light"/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AC7FE7" w:rsidRPr="00AC0A26" w14:paraId="30D5564D" w14:textId="77777777" w:rsidTr="003F01FD">
        <w:tc>
          <w:tcPr>
            <w:tcW w:w="9634" w:type="dxa"/>
            <w:shd w:val="clear" w:color="auto" w:fill="D9D9D9"/>
            <w:vAlign w:val="center"/>
          </w:tcPr>
          <w:p w14:paraId="10DAB16D" w14:textId="0690B8AC" w:rsidR="00AC7FE7" w:rsidRPr="00AC0A26" w:rsidRDefault="00AC7FE7" w:rsidP="003F01FD">
            <w:pPr>
              <w:pStyle w:val="berschrift2"/>
              <w:spacing w:before="120" w:after="120"/>
            </w:pPr>
            <w:r>
              <w:t>Welche Webadresse / Homepage sollen wir für Sie verlinken</w:t>
            </w:r>
            <w:r w:rsidR="00E83447">
              <w:t xml:space="preserve"> und</w:t>
            </w:r>
            <w:r w:rsidR="00B76816">
              <w:t xml:space="preserve"> </w:t>
            </w:r>
            <w:r w:rsidR="00E83447">
              <w:t>w</w:t>
            </w:r>
            <w:r w:rsidR="00B76816">
              <w:t>elche #</w:t>
            </w:r>
            <w:r w:rsidR="00E83447">
              <w:t xml:space="preserve"> verwenden</w:t>
            </w:r>
            <w:r w:rsidR="00B76816">
              <w:t>?</w:t>
            </w:r>
          </w:p>
        </w:tc>
      </w:tr>
      <w:tr w:rsidR="00AC7FE7" w:rsidRPr="00A55E5A" w14:paraId="5524B294" w14:textId="77777777" w:rsidTr="003F01FD">
        <w:tc>
          <w:tcPr>
            <w:tcW w:w="9634" w:type="dxa"/>
          </w:tcPr>
          <w:p w14:paraId="035C8831" w14:textId="77777777" w:rsidR="00AC7FE7" w:rsidRPr="00A55E5A" w:rsidRDefault="00AC7FE7" w:rsidP="003F01FD">
            <w:pPr>
              <w:pStyle w:val="Kopfzeile"/>
              <w:tabs>
                <w:tab w:val="clear" w:pos="4536"/>
                <w:tab w:val="clear" w:pos="9072"/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/>
              <w:rPr>
                <w:rFonts w:ascii="Arial Nova Light" w:hAnsi="Arial Nova Light"/>
                <w:lang w:val="de-DE"/>
              </w:rPr>
            </w:pPr>
          </w:p>
          <w:p w14:paraId="0FE16678" w14:textId="77777777" w:rsidR="00AC7FE7" w:rsidRPr="00A55E5A" w:rsidRDefault="00AC7FE7" w:rsidP="003F01FD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/>
              <w:rPr>
                <w:rFonts w:ascii="Arial Nova Light" w:hAnsi="Arial Nova Light"/>
                <w:lang w:val="de-DE"/>
              </w:rPr>
            </w:pPr>
          </w:p>
        </w:tc>
      </w:tr>
    </w:tbl>
    <w:p w14:paraId="7BE3BF50" w14:textId="26066D69" w:rsidR="00E83447" w:rsidRDefault="00E83447" w:rsidP="00AC7FE7">
      <w:p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/>
        <w:rPr>
          <w:rFonts w:ascii="Arial Nova Light" w:hAnsi="Arial Nova Light"/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83447" w:rsidRPr="00AC0A26" w14:paraId="021F380C" w14:textId="77777777" w:rsidTr="004A7933">
        <w:tc>
          <w:tcPr>
            <w:tcW w:w="9634" w:type="dxa"/>
            <w:shd w:val="clear" w:color="auto" w:fill="D9D9D9"/>
            <w:vAlign w:val="center"/>
          </w:tcPr>
          <w:p w14:paraId="47E04761" w14:textId="56A2E31B" w:rsidR="00E83447" w:rsidRPr="00AC0A26" w:rsidRDefault="00E83447" w:rsidP="004A7933">
            <w:pPr>
              <w:pStyle w:val="berschrift2"/>
              <w:spacing w:before="120" w:after="120"/>
            </w:pPr>
            <w:r>
              <w:t xml:space="preserve">Haben Sie zum Thema ein Video, das wir auf </w:t>
            </w:r>
            <w:proofErr w:type="spellStart"/>
            <w:r>
              <w:t>Social</w:t>
            </w:r>
            <w:proofErr w:type="spellEnd"/>
            <w:r>
              <w:t xml:space="preserve"> Media teilen dürfen</w:t>
            </w:r>
            <w:r>
              <w:t>?</w:t>
            </w:r>
          </w:p>
        </w:tc>
      </w:tr>
      <w:tr w:rsidR="00E83447" w:rsidRPr="00A55E5A" w14:paraId="5DEA83F5" w14:textId="77777777" w:rsidTr="004A7933">
        <w:tc>
          <w:tcPr>
            <w:tcW w:w="9634" w:type="dxa"/>
          </w:tcPr>
          <w:p w14:paraId="02B5D5BE" w14:textId="77A72E46" w:rsidR="00E83447" w:rsidRPr="00E83447" w:rsidRDefault="00E83447" w:rsidP="004A7933">
            <w:pPr>
              <w:pStyle w:val="Kopfzeile"/>
              <w:tabs>
                <w:tab w:val="clear" w:pos="4536"/>
                <w:tab w:val="clear" w:pos="9072"/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https://www.</w:t>
            </w:r>
          </w:p>
          <w:p w14:paraId="14D5820A" w14:textId="77777777" w:rsidR="00E83447" w:rsidRPr="00A55E5A" w:rsidRDefault="00E83447" w:rsidP="004A7933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/>
              <w:rPr>
                <w:rFonts w:ascii="Arial Nova Light" w:hAnsi="Arial Nova Light"/>
                <w:lang w:val="de-DE"/>
              </w:rPr>
            </w:pPr>
          </w:p>
        </w:tc>
      </w:tr>
    </w:tbl>
    <w:p w14:paraId="2DD7B8FB" w14:textId="77777777" w:rsidR="00E83447" w:rsidRPr="00A55E5A" w:rsidRDefault="00E83447" w:rsidP="00AC7FE7">
      <w:p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/>
        <w:rPr>
          <w:rFonts w:ascii="Arial Nova Light" w:hAnsi="Arial Nova Light"/>
          <w:lang w:val="de-DE"/>
        </w:rPr>
      </w:pPr>
    </w:p>
    <w:p w14:paraId="42B06AAF" w14:textId="76076E1E" w:rsidR="00B76816" w:rsidRDefault="00B76816" w:rsidP="00E83447">
      <w:p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Bitte fügen Sie ein Foto im </w:t>
      </w:r>
      <w:proofErr w:type="spellStart"/>
      <w:r>
        <w:rPr>
          <w:rFonts w:ascii="Arial Nova Light" w:hAnsi="Arial Nova Light"/>
        </w:rPr>
        <w:t>jpg</w:t>
      </w:r>
      <w:proofErr w:type="spellEnd"/>
      <w:r>
        <w:rPr>
          <w:rFonts w:ascii="Arial Nova Light" w:hAnsi="Arial Nova Light"/>
        </w:rPr>
        <w:t xml:space="preserve"> oder </w:t>
      </w:r>
      <w:proofErr w:type="spellStart"/>
      <w:r>
        <w:rPr>
          <w:rFonts w:ascii="Arial Nova Light" w:hAnsi="Arial Nova Light"/>
        </w:rPr>
        <w:t>png</w:t>
      </w:r>
      <w:proofErr w:type="spellEnd"/>
      <w:r>
        <w:rPr>
          <w:rFonts w:ascii="Arial Nova Light" w:hAnsi="Arial Nova Light"/>
        </w:rPr>
        <w:t xml:space="preserve"> Format bei, das wir zur Veröffentlichung nutzen können und senden Sie uns die umseitige Urheberrechtserklärung unterschrieben zurück. Vielen Dank!</w:t>
      </w:r>
      <w:r>
        <w:rPr>
          <w:rFonts w:ascii="Arial Nova Light" w:hAnsi="Arial Nova Light"/>
        </w:rPr>
        <w:br w:type="page"/>
      </w:r>
    </w:p>
    <w:p w14:paraId="551614FB" w14:textId="77777777" w:rsidR="00B76816" w:rsidRDefault="00B76816" w:rsidP="00B76816">
      <w:pPr>
        <w:pStyle w:val="berschrift1"/>
        <w:spacing w:before="0" w:after="240"/>
        <w:jc w:val="center"/>
        <w:rPr>
          <w:rFonts w:ascii="Arial" w:hAnsi="Arial"/>
        </w:rPr>
      </w:pPr>
    </w:p>
    <w:p w14:paraId="4B2FD459" w14:textId="77777777" w:rsidR="00B76816" w:rsidRDefault="00B76816" w:rsidP="00B76816">
      <w:pPr>
        <w:pStyle w:val="berschrift1"/>
        <w:spacing w:after="240"/>
        <w:jc w:val="center"/>
        <w:rPr>
          <w:rFonts w:ascii="Arial" w:hAnsi="Arial"/>
        </w:rPr>
      </w:pPr>
      <w:r>
        <w:rPr>
          <w:rFonts w:ascii="Arial" w:hAnsi="Arial"/>
        </w:rPr>
        <w:t>Urheberrechtserklärung</w:t>
      </w:r>
    </w:p>
    <w:p w14:paraId="04F23B25" w14:textId="77777777" w:rsidR="00B76816" w:rsidRDefault="00B76816" w:rsidP="00B76816">
      <w:p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Hiermit erkläre ich, dass das Foto, das ich der ICF Deutschland für die Präsentation meiner Person auf deren Homepages, dem Newsletter, den </w:t>
      </w:r>
      <w:proofErr w:type="spellStart"/>
      <w:r>
        <w:rPr>
          <w:rFonts w:ascii="Arial Nova Light" w:hAnsi="Arial Nova Light"/>
        </w:rPr>
        <w:t>Social</w:t>
      </w:r>
      <w:proofErr w:type="spellEnd"/>
      <w:r>
        <w:rPr>
          <w:rFonts w:ascii="Arial Nova Light" w:hAnsi="Arial Nova Light"/>
        </w:rPr>
        <w:t xml:space="preserve"> Media Kanälen und  Printmedien überlassen habe </w:t>
      </w:r>
    </w:p>
    <w:p w14:paraId="5BD3A1A1" w14:textId="77777777" w:rsidR="00B76816" w:rsidRPr="00B168B4" w:rsidRDefault="00B76816" w:rsidP="00B76816">
      <w:pPr>
        <w:pStyle w:val="Listenabsatz"/>
        <w:numPr>
          <w:ilvl w:val="0"/>
          <w:numId w:val="9"/>
        </w:num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 w:line="360" w:lineRule="auto"/>
        <w:rPr>
          <w:rFonts w:ascii="Arial Nova Light" w:hAnsi="Arial Nova Light"/>
        </w:rPr>
      </w:pPr>
      <w:r w:rsidRPr="00B168B4">
        <w:rPr>
          <w:rFonts w:ascii="Arial Nova Light" w:hAnsi="Arial Nova Light"/>
        </w:rPr>
        <w:t xml:space="preserve">frei von jeglichen Urheberrechtsansprüchen ist bzw. ich das Foto ohne Einschränkungen </w:t>
      </w:r>
      <w:r>
        <w:rPr>
          <w:rFonts w:ascii="Arial Nova Light" w:hAnsi="Arial Nova Light"/>
        </w:rPr>
        <w:t xml:space="preserve">verwenden </w:t>
      </w:r>
      <w:r w:rsidRPr="00B168B4">
        <w:rPr>
          <w:rFonts w:ascii="Arial Nova Light" w:hAnsi="Arial Nova Light"/>
        </w:rPr>
        <w:t>und weiterleiten darf</w:t>
      </w:r>
      <w:r>
        <w:rPr>
          <w:rFonts w:ascii="Arial Nova Light" w:hAnsi="Arial Nova Light"/>
        </w:rPr>
        <w:t>,</w:t>
      </w:r>
      <w:r w:rsidRPr="00B168B4">
        <w:rPr>
          <w:rFonts w:ascii="Arial Nova Light" w:hAnsi="Arial Nova Light"/>
        </w:rPr>
        <w:t xml:space="preserve"> und ich aktiv über den etwaigen Ablauf dieser Berechtigung informiere.</w:t>
      </w:r>
    </w:p>
    <w:p w14:paraId="60EC7740" w14:textId="77777777" w:rsidR="00B76816" w:rsidRDefault="00B76816" w:rsidP="00B76816">
      <w:pPr>
        <w:pStyle w:val="Listenabsatz"/>
        <w:numPr>
          <w:ilvl w:val="0"/>
          <w:numId w:val="9"/>
        </w:num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unter folgendem Copyright – Vermerk verwendet werden darf: </w:t>
      </w:r>
      <w:r>
        <w:rPr>
          <w:rFonts w:ascii="Arial Nova Light" w:hAnsi="Arial Nova Light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7C351" w14:textId="77777777" w:rsidR="00B76816" w:rsidRDefault="00B76816" w:rsidP="00B76816">
      <w:p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Bitte Zutreffendes Ankreuzen und gegebenenfalls ergänzen.</w:t>
      </w:r>
    </w:p>
    <w:p w14:paraId="40FCD7F0" w14:textId="77777777" w:rsidR="00B76816" w:rsidRDefault="00B76816" w:rsidP="00B76816">
      <w:p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 w:line="360" w:lineRule="auto"/>
        <w:rPr>
          <w:rFonts w:ascii="Arial Nova Light" w:hAnsi="Arial Nova Ligh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27"/>
      </w:tblGrid>
      <w:tr w:rsidR="00B76816" w14:paraId="6699DADD" w14:textId="77777777" w:rsidTr="00896DE7">
        <w:tc>
          <w:tcPr>
            <w:tcW w:w="1701" w:type="dxa"/>
          </w:tcPr>
          <w:p w14:paraId="3EF4E00A" w14:textId="77777777" w:rsidR="00B76816" w:rsidRDefault="00B76816" w:rsidP="00896DE7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 w:line="36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Name: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14:paraId="5343AEE8" w14:textId="77777777" w:rsidR="00B76816" w:rsidRDefault="00B76816" w:rsidP="00896DE7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 w:line="360" w:lineRule="auto"/>
              <w:rPr>
                <w:rFonts w:ascii="Arial Nova Light" w:hAnsi="Arial Nova Light"/>
              </w:rPr>
            </w:pPr>
          </w:p>
        </w:tc>
      </w:tr>
      <w:tr w:rsidR="00B76816" w14:paraId="7747CA74" w14:textId="77777777" w:rsidTr="00896DE7">
        <w:tc>
          <w:tcPr>
            <w:tcW w:w="1701" w:type="dxa"/>
          </w:tcPr>
          <w:p w14:paraId="376E2F4C" w14:textId="77777777" w:rsidR="00B76816" w:rsidRDefault="00B76816" w:rsidP="00896DE7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before="120" w:after="120" w:line="36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Ort &amp; Datum:</w:t>
            </w:r>
            <w:r>
              <w:rPr>
                <w:rFonts w:ascii="Arial Nova Light" w:hAnsi="Arial Nova Light"/>
              </w:rPr>
              <w:br/>
            </w:r>
          </w:p>
        </w:tc>
        <w:tc>
          <w:tcPr>
            <w:tcW w:w="7927" w:type="dxa"/>
            <w:tcBorders>
              <w:top w:val="single" w:sz="4" w:space="0" w:color="auto"/>
              <w:bottom w:val="single" w:sz="4" w:space="0" w:color="auto"/>
            </w:tcBorders>
          </w:tcPr>
          <w:p w14:paraId="19193660" w14:textId="77777777" w:rsidR="00B76816" w:rsidRDefault="00B76816" w:rsidP="00896DE7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before="120" w:after="120" w:line="360" w:lineRule="auto"/>
              <w:rPr>
                <w:rFonts w:ascii="Arial Nova Light" w:hAnsi="Arial Nova Light"/>
              </w:rPr>
            </w:pPr>
          </w:p>
        </w:tc>
      </w:tr>
      <w:tr w:rsidR="00B76816" w14:paraId="154D59EC" w14:textId="77777777" w:rsidTr="00896DE7">
        <w:tc>
          <w:tcPr>
            <w:tcW w:w="1701" w:type="dxa"/>
          </w:tcPr>
          <w:p w14:paraId="182EAC38" w14:textId="77777777" w:rsidR="00B76816" w:rsidRDefault="00B76816" w:rsidP="00896DE7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 w:line="360" w:lineRule="auto"/>
              <w:rPr>
                <w:rFonts w:ascii="Arial Nova Light" w:hAnsi="Arial Nova Light"/>
              </w:rPr>
            </w:pPr>
          </w:p>
          <w:p w14:paraId="51919F5C" w14:textId="77777777" w:rsidR="00B76816" w:rsidRDefault="00B76816" w:rsidP="00896DE7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 w:line="360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Unterschrift</w:t>
            </w:r>
          </w:p>
        </w:tc>
        <w:tc>
          <w:tcPr>
            <w:tcW w:w="7927" w:type="dxa"/>
            <w:tcBorders>
              <w:top w:val="single" w:sz="4" w:space="0" w:color="auto"/>
              <w:bottom w:val="single" w:sz="4" w:space="0" w:color="auto"/>
            </w:tcBorders>
          </w:tcPr>
          <w:p w14:paraId="5A9B5D0B" w14:textId="77777777" w:rsidR="00B76816" w:rsidRDefault="00B76816" w:rsidP="00896DE7">
            <w:pPr>
              <w:tabs>
                <w:tab w:val="left" w:pos="900"/>
                <w:tab w:val="left" w:pos="4320"/>
                <w:tab w:val="left" w:pos="4860"/>
                <w:tab w:val="left" w:pos="5940"/>
                <w:tab w:val="right" w:pos="8820"/>
              </w:tabs>
              <w:spacing w:after="120" w:line="360" w:lineRule="auto"/>
              <w:rPr>
                <w:rFonts w:ascii="Arial Nova Light" w:hAnsi="Arial Nova Light"/>
              </w:rPr>
            </w:pPr>
          </w:p>
        </w:tc>
      </w:tr>
    </w:tbl>
    <w:p w14:paraId="537F6DED" w14:textId="77777777" w:rsidR="00B76816" w:rsidRDefault="00B76816" w:rsidP="00B76816">
      <w:p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 w:line="360" w:lineRule="auto"/>
        <w:rPr>
          <w:rFonts w:ascii="Arial Nova Light" w:hAnsi="Arial Nova Light"/>
        </w:rPr>
      </w:pPr>
    </w:p>
    <w:p w14:paraId="51A5748B" w14:textId="77777777" w:rsidR="00AC7FE7" w:rsidRPr="00AC7FE7" w:rsidRDefault="00AC7FE7" w:rsidP="000D74B4">
      <w:pPr>
        <w:tabs>
          <w:tab w:val="left" w:pos="900"/>
          <w:tab w:val="left" w:pos="4320"/>
          <w:tab w:val="left" w:pos="4860"/>
          <w:tab w:val="left" w:pos="5940"/>
          <w:tab w:val="right" w:pos="8820"/>
        </w:tabs>
        <w:spacing w:after="120"/>
        <w:rPr>
          <w:rFonts w:ascii="Arial Nova Light" w:hAnsi="Arial Nova Light"/>
        </w:rPr>
      </w:pPr>
    </w:p>
    <w:sectPr w:rsidR="00AC7FE7" w:rsidRPr="00AC7FE7" w:rsidSect="00A55E5A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BF0EA" w14:textId="77777777" w:rsidR="00A1475A" w:rsidRDefault="00A1475A">
      <w:r>
        <w:separator/>
      </w:r>
    </w:p>
  </w:endnote>
  <w:endnote w:type="continuationSeparator" w:id="0">
    <w:p w14:paraId="4BEC28C7" w14:textId="77777777" w:rsidR="00A1475A" w:rsidRDefault="00A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62947" w14:textId="4A77FAC9" w:rsidR="00465731" w:rsidRPr="0032282A" w:rsidRDefault="0032282A" w:rsidP="0032282A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320"/>
        <w:tab w:val="right" w:pos="9638"/>
      </w:tabs>
      <w:rPr>
        <w:rFonts w:ascii="Arial Nova Light" w:hAnsi="Arial Nova Light"/>
        <w:sz w:val="18"/>
        <w:lang w:val="de-DE"/>
      </w:rPr>
    </w:pPr>
    <w:r w:rsidRPr="0032282A">
      <w:rPr>
        <w:rFonts w:ascii="Arial Nova Light" w:hAnsi="Arial Nova Light"/>
        <w:sz w:val="18"/>
        <w:lang w:val="de-DE"/>
      </w:rPr>
      <w:t>info</w:t>
    </w:r>
    <w:r w:rsidR="00465731" w:rsidRPr="0032282A">
      <w:rPr>
        <w:rFonts w:ascii="Arial Nova Light" w:hAnsi="Arial Nova Light"/>
        <w:sz w:val="18"/>
        <w:lang w:val="de-DE"/>
      </w:rPr>
      <w:t>@</w:t>
    </w:r>
    <w:r w:rsidRPr="0032282A">
      <w:rPr>
        <w:rFonts w:ascii="Arial Nova Light" w:hAnsi="Arial Nova Light"/>
        <w:sz w:val="18"/>
        <w:lang w:val="de-DE"/>
      </w:rPr>
      <w:t>coachfederation</w:t>
    </w:r>
    <w:r w:rsidR="00465731" w:rsidRPr="0032282A">
      <w:rPr>
        <w:rFonts w:ascii="Arial Nova Light" w:hAnsi="Arial Nova Light"/>
        <w:sz w:val="18"/>
        <w:lang w:val="de-DE"/>
      </w:rPr>
      <w:t>.de</w:t>
    </w:r>
    <w:r w:rsidR="00465731" w:rsidRPr="0032282A">
      <w:rPr>
        <w:rFonts w:ascii="Arial Nova Light" w:hAnsi="Arial Nova Light"/>
        <w:sz w:val="18"/>
        <w:lang w:val="de-DE"/>
      </w:rPr>
      <w:tab/>
      <w:t xml:space="preserve">Seite </w:t>
    </w:r>
    <w:r w:rsidR="00465731" w:rsidRPr="0032282A">
      <w:rPr>
        <w:rStyle w:val="Seitenzahl"/>
        <w:rFonts w:ascii="Arial Nova Light" w:hAnsi="Arial Nova Light"/>
        <w:sz w:val="18"/>
      </w:rPr>
      <w:fldChar w:fldCharType="begin"/>
    </w:r>
    <w:r w:rsidR="00465731" w:rsidRPr="0032282A">
      <w:rPr>
        <w:rStyle w:val="Seitenzahl"/>
        <w:rFonts w:ascii="Arial Nova Light" w:hAnsi="Arial Nova Light"/>
        <w:sz w:val="18"/>
      </w:rPr>
      <w:instrText xml:space="preserve"> PAGE </w:instrText>
    </w:r>
    <w:r w:rsidR="00465731" w:rsidRPr="0032282A">
      <w:rPr>
        <w:rStyle w:val="Seitenzahl"/>
        <w:rFonts w:ascii="Arial Nova Light" w:hAnsi="Arial Nova Light"/>
        <w:sz w:val="18"/>
      </w:rPr>
      <w:fldChar w:fldCharType="separate"/>
    </w:r>
    <w:r w:rsidR="00CC7DA4" w:rsidRPr="0032282A">
      <w:rPr>
        <w:rStyle w:val="Seitenzahl"/>
        <w:rFonts w:ascii="Arial Nova Light" w:hAnsi="Arial Nova Light"/>
        <w:noProof/>
        <w:sz w:val="18"/>
      </w:rPr>
      <w:t>1</w:t>
    </w:r>
    <w:r w:rsidR="00465731" w:rsidRPr="0032282A">
      <w:rPr>
        <w:rStyle w:val="Seitenzahl"/>
        <w:rFonts w:ascii="Arial Nova Light" w:hAnsi="Arial Nova Light"/>
        <w:sz w:val="18"/>
      </w:rPr>
      <w:fldChar w:fldCharType="end"/>
    </w:r>
    <w:r w:rsidR="00465731" w:rsidRPr="0032282A">
      <w:rPr>
        <w:rStyle w:val="Seitenzahl"/>
        <w:rFonts w:ascii="Arial Nova Light" w:hAnsi="Arial Nova Light"/>
        <w:sz w:val="18"/>
      </w:rPr>
      <w:t>/</w:t>
    </w:r>
    <w:r w:rsidR="00465731" w:rsidRPr="0032282A">
      <w:rPr>
        <w:rStyle w:val="Seitenzahl"/>
        <w:rFonts w:ascii="Arial Nova Light" w:hAnsi="Arial Nova Light"/>
        <w:sz w:val="18"/>
      </w:rPr>
      <w:fldChar w:fldCharType="begin"/>
    </w:r>
    <w:r w:rsidR="00465731" w:rsidRPr="0032282A">
      <w:rPr>
        <w:rStyle w:val="Seitenzahl"/>
        <w:rFonts w:ascii="Arial Nova Light" w:hAnsi="Arial Nova Light"/>
        <w:sz w:val="18"/>
      </w:rPr>
      <w:instrText xml:space="preserve"> NUMPAGES </w:instrText>
    </w:r>
    <w:r w:rsidR="00465731" w:rsidRPr="0032282A">
      <w:rPr>
        <w:rStyle w:val="Seitenzahl"/>
        <w:rFonts w:ascii="Arial Nova Light" w:hAnsi="Arial Nova Light"/>
        <w:sz w:val="18"/>
      </w:rPr>
      <w:fldChar w:fldCharType="separate"/>
    </w:r>
    <w:r w:rsidR="00CC7DA4" w:rsidRPr="0032282A">
      <w:rPr>
        <w:rStyle w:val="Seitenzahl"/>
        <w:rFonts w:ascii="Arial Nova Light" w:hAnsi="Arial Nova Light"/>
        <w:noProof/>
        <w:sz w:val="18"/>
      </w:rPr>
      <w:t>1</w:t>
    </w:r>
    <w:r w:rsidR="00465731" w:rsidRPr="0032282A">
      <w:rPr>
        <w:rStyle w:val="Seitenzahl"/>
        <w:rFonts w:ascii="Arial Nova Light" w:hAnsi="Arial Nova Light"/>
        <w:sz w:val="18"/>
      </w:rPr>
      <w:fldChar w:fldCharType="end"/>
    </w:r>
    <w:r w:rsidR="00465731" w:rsidRPr="0032282A">
      <w:rPr>
        <w:rStyle w:val="Seitenzahl"/>
        <w:rFonts w:ascii="Arial Nova Light" w:hAnsi="Arial Nova Light"/>
        <w:sz w:val="18"/>
      </w:rPr>
      <w:tab/>
      <w:t xml:space="preserve">gedruckt: </w:t>
    </w:r>
    <w:r w:rsidR="00465731" w:rsidRPr="0032282A">
      <w:rPr>
        <w:rStyle w:val="Seitenzahl"/>
        <w:rFonts w:ascii="Arial Nova Light" w:hAnsi="Arial Nova Light"/>
        <w:sz w:val="18"/>
      </w:rPr>
      <w:fldChar w:fldCharType="begin"/>
    </w:r>
    <w:r w:rsidR="00465731" w:rsidRPr="0032282A">
      <w:rPr>
        <w:rStyle w:val="Seitenzahl"/>
        <w:rFonts w:ascii="Arial Nova Light" w:hAnsi="Arial Nova Light"/>
        <w:sz w:val="18"/>
        <w:lang w:val="de-DE"/>
      </w:rPr>
      <w:instrText xml:space="preserve"> DATE \@ "dd.MM.yyyy" </w:instrText>
    </w:r>
    <w:r w:rsidR="00465731" w:rsidRPr="0032282A">
      <w:rPr>
        <w:rStyle w:val="Seitenzahl"/>
        <w:rFonts w:ascii="Arial Nova Light" w:hAnsi="Arial Nova Light"/>
        <w:sz w:val="18"/>
      </w:rPr>
      <w:fldChar w:fldCharType="separate"/>
    </w:r>
    <w:r w:rsidR="00547284">
      <w:rPr>
        <w:rStyle w:val="Seitenzahl"/>
        <w:rFonts w:ascii="Arial Nova Light" w:hAnsi="Arial Nova Light"/>
        <w:noProof/>
        <w:sz w:val="18"/>
        <w:lang w:val="de-DE"/>
      </w:rPr>
      <w:t>12.06.2020</w:t>
    </w:r>
    <w:r w:rsidR="00465731" w:rsidRPr="0032282A">
      <w:rPr>
        <w:rStyle w:val="Seitenzahl"/>
        <w:rFonts w:ascii="Arial Nova Light" w:hAnsi="Arial Nova Light"/>
        <w:sz w:val="18"/>
      </w:rPr>
      <w:fldChar w:fldCharType="end"/>
    </w:r>
    <w:r w:rsidR="00465731" w:rsidRPr="0032282A">
      <w:rPr>
        <w:rStyle w:val="Seitenzahl"/>
        <w:rFonts w:ascii="Arial Nova Light" w:hAnsi="Arial Nova Light"/>
        <w:sz w:val="18"/>
      </w:rPr>
      <w:br/>
    </w:r>
    <w:hyperlink r:id="rId1" w:history="1">
      <w:r w:rsidRPr="00D606C2">
        <w:rPr>
          <w:rStyle w:val="Hyperlink"/>
          <w:rFonts w:ascii="Arial Nova Light" w:hAnsi="Arial Nova Light"/>
          <w:sz w:val="18"/>
          <w:lang w:val="de-DE"/>
        </w:rPr>
        <w:t>www.coachfederation.de</w:t>
      </w:r>
    </w:hyperlink>
    <w:r>
      <w:rPr>
        <w:rFonts w:ascii="Arial Nova Light" w:hAnsi="Arial Nova Light"/>
        <w:sz w:val="18"/>
        <w:lang w:val="de-DE"/>
      </w:rPr>
      <w:t xml:space="preserve"> </w:t>
    </w:r>
    <w:r w:rsidR="00465731" w:rsidRPr="0032282A">
      <w:rPr>
        <w:rFonts w:ascii="Arial Nova Light" w:hAnsi="Arial Nova Light"/>
        <w:sz w:val="18"/>
        <w:lang w:val="de-DE"/>
      </w:rPr>
      <w:tab/>
    </w:r>
    <w:r w:rsidR="00465731" w:rsidRPr="0032282A">
      <w:rPr>
        <w:rFonts w:ascii="Arial Nova Light" w:hAnsi="Arial Nova Light"/>
        <w:sz w:val="18"/>
        <w:lang w:val="de-DE"/>
      </w:rPr>
      <w:tab/>
      <w:t xml:space="preserve">gespeichert: </w:t>
    </w:r>
    <w:r w:rsidR="00465731" w:rsidRPr="0032282A">
      <w:rPr>
        <w:rFonts w:ascii="Arial Nova Light" w:hAnsi="Arial Nova Light"/>
        <w:sz w:val="18"/>
        <w:lang w:val="de-DE"/>
      </w:rPr>
      <w:fldChar w:fldCharType="begin"/>
    </w:r>
    <w:r w:rsidR="00465731" w:rsidRPr="0032282A">
      <w:rPr>
        <w:rFonts w:ascii="Arial Nova Light" w:hAnsi="Arial Nova Light"/>
        <w:sz w:val="18"/>
        <w:lang w:val="de-DE"/>
      </w:rPr>
      <w:instrText xml:space="preserve"> FILENAME  \* MERGEFORMAT </w:instrText>
    </w:r>
    <w:r w:rsidR="00465731" w:rsidRPr="0032282A">
      <w:rPr>
        <w:rFonts w:ascii="Arial Nova Light" w:hAnsi="Arial Nova Light"/>
        <w:sz w:val="18"/>
        <w:lang w:val="de-DE"/>
      </w:rPr>
      <w:fldChar w:fldCharType="separate"/>
    </w:r>
    <w:r w:rsidR="00547284">
      <w:rPr>
        <w:rFonts w:ascii="Arial Nova Light" w:hAnsi="Arial Nova Light"/>
        <w:noProof/>
        <w:sz w:val="18"/>
        <w:lang w:val="de-DE"/>
      </w:rPr>
      <w:t>ICF Formular Speaker 2020.docx</w:t>
    </w:r>
    <w:r w:rsidR="00465731" w:rsidRPr="0032282A">
      <w:rPr>
        <w:rFonts w:ascii="Arial Nova Light" w:hAnsi="Arial Nova Light"/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42C49" w14:textId="77777777" w:rsidR="00A1475A" w:rsidRDefault="00A1475A">
      <w:r>
        <w:separator/>
      </w:r>
    </w:p>
  </w:footnote>
  <w:footnote w:type="continuationSeparator" w:id="0">
    <w:p w14:paraId="75B8A2E6" w14:textId="77777777" w:rsidR="00A1475A" w:rsidRDefault="00A1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21A0" w14:textId="0B9B0945" w:rsidR="00465731" w:rsidRDefault="00C6341D" w:rsidP="000E7AD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8"/>
      </w:tabs>
      <w:spacing w:after="240"/>
      <w:rPr>
        <w:sz w:val="18"/>
        <w:lang w:val="de-DE"/>
      </w:rPr>
    </w:pPr>
    <w:r>
      <w:rPr>
        <w:sz w:val="18"/>
        <w:lang w:val="de-DE"/>
      </w:rPr>
      <w:t>Speaker Coachingtag 20</w:t>
    </w:r>
    <w:r w:rsidR="00547284">
      <w:rPr>
        <w:sz w:val="18"/>
        <w:lang w:val="de-DE"/>
      </w:rPr>
      <w:t>20</w:t>
    </w:r>
    <w:r w:rsidR="00465731">
      <w:rPr>
        <w:sz w:val="18"/>
        <w:lang w:val="de-DE"/>
      </w:rPr>
      <w:tab/>
    </w:r>
    <w:r w:rsidR="000E7ADA">
      <w:rPr>
        <w:noProof/>
      </w:rPr>
      <w:drawing>
        <wp:inline distT="0" distB="0" distL="0" distR="0" wp14:anchorId="0376EC28" wp14:editId="044E6060">
          <wp:extent cx="1436400" cy="388800"/>
          <wp:effectExtent l="0" t="0" r="0" b="0"/>
          <wp:docPr id="2" name="Bild 3" descr="ICF-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ICF-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815A0"/>
    <w:multiLevelType w:val="hybridMultilevel"/>
    <w:tmpl w:val="2458A8BA"/>
    <w:lvl w:ilvl="0" w:tplc="596880C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7B37"/>
    <w:multiLevelType w:val="hybridMultilevel"/>
    <w:tmpl w:val="75C22F3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D6255"/>
    <w:multiLevelType w:val="hybridMultilevel"/>
    <w:tmpl w:val="5AD041B0"/>
    <w:lvl w:ilvl="0" w:tplc="596880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67B6"/>
    <w:multiLevelType w:val="hybridMultilevel"/>
    <w:tmpl w:val="0DF829D0"/>
    <w:lvl w:ilvl="0" w:tplc="596880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D1874"/>
    <w:multiLevelType w:val="hybridMultilevel"/>
    <w:tmpl w:val="8A2C5906"/>
    <w:lvl w:ilvl="0" w:tplc="B504F6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F30F4"/>
    <w:multiLevelType w:val="hybridMultilevel"/>
    <w:tmpl w:val="5BDEB2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D1552"/>
    <w:multiLevelType w:val="hybridMultilevel"/>
    <w:tmpl w:val="3A400502"/>
    <w:lvl w:ilvl="0" w:tplc="596880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4559"/>
    <w:multiLevelType w:val="hybridMultilevel"/>
    <w:tmpl w:val="4008EF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D5590"/>
    <w:multiLevelType w:val="hybridMultilevel"/>
    <w:tmpl w:val="8F9CD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F2"/>
    <w:rsid w:val="00007DC8"/>
    <w:rsid w:val="0001048F"/>
    <w:rsid w:val="00036F2B"/>
    <w:rsid w:val="000D74B4"/>
    <w:rsid w:val="000E7ADA"/>
    <w:rsid w:val="00183FD1"/>
    <w:rsid w:val="002B4099"/>
    <w:rsid w:val="0032282A"/>
    <w:rsid w:val="00367697"/>
    <w:rsid w:val="003E2F67"/>
    <w:rsid w:val="003F74BA"/>
    <w:rsid w:val="00411E5F"/>
    <w:rsid w:val="00414A38"/>
    <w:rsid w:val="0045394C"/>
    <w:rsid w:val="00465731"/>
    <w:rsid w:val="00547284"/>
    <w:rsid w:val="005B003E"/>
    <w:rsid w:val="005C3FDF"/>
    <w:rsid w:val="006232BA"/>
    <w:rsid w:val="006A2132"/>
    <w:rsid w:val="006F08F7"/>
    <w:rsid w:val="006F43ED"/>
    <w:rsid w:val="00704718"/>
    <w:rsid w:val="00721C92"/>
    <w:rsid w:val="00742851"/>
    <w:rsid w:val="00832A9B"/>
    <w:rsid w:val="00897C77"/>
    <w:rsid w:val="00956F9B"/>
    <w:rsid w:val="009A55F2"/>
    <w:rsid w:val="00A1475A"/>
    <w:rsid w:val="00A55E5A"/>
    <w:rsid w:val="00AC0A26"/>
    <w:rsid w:val="00AC7FE7"/>
    <w:rsid w:val="00B14761"/>
    <w:rsid w:val="00B25F56"/>
    <w:rsid w:val="00B76816"/>
    <w:rsid w:val="00C6341D"/>
    <w:rsid w:val="00C944BE"/>
    <w:rsid w:val="00CA1F53"/>
    <w:rsid w:val="00CC7DA4"/>
    <w:rsid w:val="00CE7C49"/>
    <w:rsid w:val="00D167F5"/>
    <w:rsid w:val="00D71A2E"/>
    <w:rsid w:val="00E40AA4"/>
    <w:rsid w:val="00E621D4"/>
    <w:rsid w:val="00E83447"/>
    <w:rsid w:val="00EE7D03"/>
    <w:rsid w:val="00F476F7"/>
    <w:rsid w:val="00FA13B3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C82C80"/>
  <w15:chartTrackingRefBased/>
  <w15:docId w15:val="{D8CB4257-A7D4-47D4-B588-DB8D52C4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ouvenir Lt BT" w:hAnsi="Souvenir Lt BT"/>
      <w:sz w:val="22"/>
      <w:szCs w:val="24"/>
      <w:lang w:val="de-AT"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AC0A26"/>
    <w:pPr>
      <w:keepNext/>
      <w:spacing w:before="240" w:after="60"/>
      <w:outlineLvl w:val="1"/>
    </w:pPr>
    <w:rPr>
      <w:rFonts w:ascii="Arial" w:hAnsi="Arial" w:cs="Arial"/>
      <w:b/>
      <w:bCs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Souvenir Lt BT" w:hAnsi="Souvenir Lt BT"/>
    </w:rPr>
  </w:style>
  <w:style w:type="character" w:styleId="Hyperlink">
    <w:name w:val="Hyperlink"/>
    <w:basedOn w:val="Absatz-Standardschriftart"/>
    <w:semiHidden/>
    <w:rPr>
      <w:rFonts w:ascii="Souvenir Lt BT" w:hAnsi="Souvenir Lt BT"/>
      <w:color w:val="FF99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5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5F2"/>
    <w:rPr>
      <w:rFonts w:ascii="Tahoma" w:hAnsi="Tahoma" w:cs="Tahoma"/>
      <w:sz w:val="16"/>
      <w:szCs w:val="16"/>
      <w:lang w:val="de-AT"/>
    </w:rPr>
  </w:style>
  <w:style w:type="paragraph" w:customStyle="1" w:styleId="Tabelle">
    <w:name w:val="Tabelle"/>
    <w:basedOn w:val="Standard"/>
    <w:rsid w:val="00AC0A26"/>
    <w:pPr>
      <w:tabs>
        <w:tab w:val="left" w:pos="4537"/>
      </w:tabs>
      <w:spacing w:after="120" w:line="240" w:lineRule="atLeast"/>
    </w:pPr>
    <w:rPr>
      <w:rFonts w:ascii="Garamond" w:hAnsi="Garamond"/>
      <w:sz w:val="24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282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B14761"/>
    <w:rPr>
      <w:lang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chfederati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bara%20Klinke\Anwendungsdaten\Microsoft\Vorlagen\BaKl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DDF6-F405-4838-A3FF-491D7A4D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BaKli.dot</Template>
  <TotalTime>0</TotalTime>
  <Pages>2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Speaker Coachingtag 2020</vt:lpstr>
    </vt:vector>
  </TitlesOfParts>
  <Company>Barbara Klinke Coaching</Company>
  <LinksUpToDate>false</LinksUpToDate>
  <CharactersWithSpaces>1400</CharactersWithSpaces>
  <SharedDoc>false</SharedDoc>
  <HLinks>
    <vt:vector size="6" baseType="variant">
      <vt:variant>
        <vt:i4>1507331</vt:i4>
      </vt:variant>
      <vt:variant>
        <vt:i4>9</vt:i4>
      </vt:variant>
      <vt:variant>
        <vt:i4>0</vt:i4>
      </vt:variant>
      <vt:variant>
        <vt:i4>5</vt:i4>
      </vt:variant>
      <vt:variant>
        <vt:lpwstr>http://www.barbaraklinke.de/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Coachingtag 2020</dc:title>
  <dc:subject>Vorlagen</dc:subject>
  <dc:creator>Barbara Klinke</dc:creator>
  <cp:keywords>ICF</cp:keywords>
  <dc:description/>
  <cp:lastModifiedBy>Barbara Klinke</cp:lastModifiedBy>
  <cp:revision>6</cp:revision>
  <cp:lastPrinted>2020-06-12T13:21:00Z</cp:lastPrinted>
  <dcterms:created xsi:type="dcterms:W3CDTF">2020-05-25T16:20:00Z</dcterms:created>
  <dcterms:modified xsi:type="dcterms:W3CDTF">2020-06-12T13:22:00Z</dcterms:modified>
</cp:coreProperties>
</file>